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14" w:rsidRDefault="00C92F14" w:rsidP="00902557">
      <w:pPr>
        <w:keepNext/>
        <w:ind w:left="-360"/>
        <w:jc w:val="right"/>
        <w:outlineLvl w:val="0"/>
        <w:rPr>
          <w:rFonts w:ascii="Arial" w:hAnsi="Arial"/>
          <w:b/>
          <w:noProof/>
          <w:sz w:val="28"/>
        </w:rPr>
      </w:pPr>
      <w:r>
        <w:rPr>
          <w:rFonts w:ascii="Arial" w:hAnsi="Arial"/>
          <w:noProof/>
          <w:sz w:val="28"/>
        </w:rPr>
        <w:drawing>
          <wp:anchor distT="0" distB="0" distL="114300" distR="114300" simplePos="0" relativeHeight="251658240" behindDoc="0" locked="0" layoutInCell="1" allowOverlap="1">
            <wp:simplePos x="683260" y="461010"/>
            <wp:positionH relativeFrom="margin">
              <wp:align>left</wp:align>
            </wp:positionH>
            <wp:positionV relativeFrom="margin">
              <wp:align>top</wp:align>
            </wp:positionV>
            <wp:extent cx="2115185" cy="668020"/>
            <wp:effectExtent l="0" t="0" r="0" b="0"/>
            <wp:wrapSquare wrapText="bothSides"/>
            <wp:docPr id="4" name="Picture 4" descr="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185" cy="668020"/>
                    </a:xfrm>
                    <a:prstGeom prst="rect">
                      <a:avLst/>
                    </a:prstGeom>
                    <a:noFill/>
                    <a:ln>
                      <a:noFill/>
                    </a:ln>
                  </pic:spPr>
                </pic:pic>
              </a:graphicData>
            </a:graphic>
          </wp:anchor>
        </w:drawing>
      </w:r>
      <w:r w:rsidRPr="003009F0">
        <w:rPr>
          <w:rFonts w:ascii="Arial" w:hAnsi="Arial"/>
          <w:noProof/>
          <w:sz w:val="28"/>
        </w:rPr>
        <w:t xml:space="preserve">        </w:t>
      </w:r>
      <w:r>
        <w:rPr>
          <w:rFonts w:ascii="Arial" w:hAnsi="Arial"/>
          <w:noProof/>
          <w:sz w:val="28"/>
        </w:rPr>
        <w:tab/>
      </w:r>
      <w:r>
        <w:rPr>
          <w:rFonts w:ascii="Arial" w:hAnsi="Arial"/>
          <w:noProof/>
          <w:sz w:val="28"/>
        </w:rPr>
        <w:tab/>
      </w:r>
      <w:r>
        <w:rPr>
          <w:rFonts w:ascii="Arial" w:hAnsi="Arial"/>
          <w:noProof/>
          <w:sz w:val="28"/>
        </w:rPr>
        <w:tab/>
        <w:t xml:space="preserve">   </w:t>
      </w:r>
      <w:r w:rsidR="00511F2D">
        <w:rPr>
          <w:rFonts w:ascii="Arial" w:hAnsi="Arial"/>
          <w:noProof/>
          <w:sz w:val="28"/>
        </w:rPr>
        <w:t xml:space="preserve"> </w:t>
      </w:r>
      <w:r>
        <w:rPr>
          <w:rFonts w:ascii="Arial" w:hAnsi="Arial"/>
          <w:b/>
          <w:noProof/>
          <w:sz w:val="28"/>
        </w:rPr>
        <w:t>Consent and License for</w:t>
      </w:r>
    </w:p>
    <w:p w:rsidR="00902557" w:rsidRDefault="00902557" w:rsidP="00902557">
      <w:pPr>
        <w:keepNext/>
        <w:ind w:left="-360"/>
        <w:jc w:val="right"/>
        <w:outlineLvl w:val="0"/>
        <w:rPr>
          <w:rFonts w:ascii="Arial" w:hAnsi="Arial"/>
          <w:b/>
          <w:noProof/>
          <w:sz w:val="28"/>
        </w:rPr>
      </w:pPr>
      <w:r>
        <w:rPr>
          <w:rFonts w:ascii="Arial" w:hAnsi="Arial"/>
          <w:b/>
          <w:noProof/>
          <w:sz w:val="28"/>
        </w:rPr>
        <w:t>Presentation/Materials</w:t>
      </w:r>
    </w:p>
    <w:p w:rsidR="00C92F14" w:rsidRPr="00C92F14" w:rsidRDefault="00902557" w:rsidP="00902557">
      <w:pPr>
        <w:keepNext/>
        <w:ind w:left="-360"/>
        <w:jc w:val="right"/>
        <w:outlineLvl w:val="0"/>
        <w:rPr>
          <w:rFonts w:ascii="Arial" w:hAnsi="Arial"/>
          <w:b/>
          <w:noProof/>
          <w:sz w:val="28"/>
        </w:rPr>
      </w:pPr>
      <w:r>
        <w:rPr>
          <w:rFonts w:ascii="Arial" w:hAnsi="Arial"/>
          <w:b/>
          <w:noProof/>
          <w:sz w:val="28"/>
        </w:rPr>
        <w:tab/>
      </w:r>
      <w:r>
        <w:rPr>
          <w:rFonts w:ascii="Arial" w:hAnsi="Arial"/>
          <w:b/>
          <w:noProof/>
          <w:sz w:val="28"/>
        </w:rPr>
        <w:tab/>
      </w:r>
      <w:r>
        <w:rPr>
          <w:rFonts w:ascii="Arial" w:hAnsi="Arial"/>
          <w:b/>
          <w:noProof/>
          <w:sz w:val="28"/>
        </w:rPr>
        <w:tab/>
      </w:r>
      <w:r>
        <w:rPr>
          <w:rFonts w:ascii="Arial" w:hAnsi="Arial"/>
          <w:b/>
          <w:noProof/>
          <w:sz w:val="28"/>
        </w:rPr>
        <w:tab/>
      </w:r>
      <w:r w:rsidR="00C92F14">
        <w:rPr>
          <w:rFonts w:ascii="Arial" w:hAnsi="Arial"/>
          <w:b/>
          <w:noProof/>
          <w:sz w:val="28"/>
        </w:rPr>
        <w:tab/>
      </w:r>
    </w:p>
    <w:p w:rsidR="00C92F14" w:rsidRPr="003009F0" w:rsidRDefault="00C92F14" w:rsidP="00C92F14">
      <w:pPr>
        <w:rPr>
          <w:noProof/>
        </w:rPr>
      </w:pPr>
    </w:p>
    <w:p w:rsidR="00C92F14" w:rsidRPr="00954778" w:rsidRDefault="003A724E" w:rsidP="00954778">
      <w:pPr>
        <w:pBdr>
          <w:top w:val="single" w:sz="24" w:space="1" w:color="auto"/>
          <w:bottom w:val="single" w:sz="24" w:space="2" w:color="auto"/>
        </w:pBdr>
        <w:jc w:val="center"/>
        <w:rPr>
          <w:rFonts w:ascii="Arial" w:hAnsi="Arial"/>
          <w:b/>
          <w:sz w:val="22"/>
          <w:szCs w:val="22"/>
        </w:rPr>
      </w:pPr>
      <w:r w:rsidRPr="00954778">
        <w:rPr>
          <w:rFonts w:ascii="Arial" w:hAnsi="Arial"/>
          <w:b/>
          <w:sz w:val="22"/>
          <w:szCs w:val="22"/>
        </w:rPr>
        <w:t>PDW and RPS Residency Education Symposium</w:t>
      </w:r>
    </w:p>
    <w:p w:rsidR="00C92F14" w:rsidRPr="003009F0" w:rsidRDefault="00C92F14" w:rsidP="00C92F14">
      <w:pPr>
        <w:ind w:left="720"/>
        <w:rPr>
          <w:rFonts w:ascii="Arial" w:hAnsi="Arial"/>
        </w:rPr>
      </w:pPr>
    </w:p>
    <w:tbl>
      <w:tblPr>
        <w:tblStyle w:val="TableGrid"/>
        <w:tblW w:w="0" w:type="auto"/>
        <w:tblLook w:val="04A0" w:firstRow="1" w:lastRow="0" w:firstColumn="1" w:lastColumn="0" w:noHBand="0" w:noVBand="1"/>
      </w:tblPr>
      <w:tblGrid>
        <w:gridCol w:w="2268"/>
        <w:gridCol w:w="7308"/>
      </w:tblGrid>
      <w:tr w:rsidR="003A724E" w:rsidTr="003A724E">
        <w:tc>
          <w:tcPr>
            <w:tcW w:w="2268" w:type="dxa"/>
          </w:tcPr>
          <w:p w:rsidR="003A724E" w:rsidRDefault="001E258E" w:rsidP="003A724E">
            <w:pPr>
              <w:spacing w:before="60" w:after="60"/>
              <w:rPr>
                <w:rFonts w:ascii="Arial" w:hAnsi="Arial" w:cs="Arial"/>
                <w:b/>
              </w:rPr>
            </w:pPr>
            <w:r>
              <w:rPr>
                <w:rFonts w:ascii="Arial" w:hAnsi="Arial" w:cs="Arial"/>
                <w:b/>
              </w:rPr>
              <w:t>Presenter</w:t>
            </w:r>
            <w:r w:rsidR="003A724E">
              <w:rPr>
                <w:rFonts w:ascii="Arial" w:hAnsi="Arial" w:cs="Arial"/>
                <w:b/>
              </w:rPr>
              <w:t xml:space="preserve"> Name:</w:t>
            </w:r>
          </w:p>
        </w:tc>
        <w:sdt>
          <w:sdtPr>
            <w:rPr>
              <w:rFonts w:ascii="Arial" w:hAnsi="Arial" w:cs="Arial"/>
            </w:rPr>
            <w:id w:val="-907068357"/>
            <w:placeholder>
              <w:docPart w:val="834030448A724790AD4ECB8292C8F91E"/>
            </w:placeholder>
            <w:showingPlcHdr/>
            <w:text/>
          </w:sdtPr>
          <w:sdtEndPr/>
          <w:sdtContent>
            <w:tc>
              <w:tcPr>
                <w:tcW w:w="7308" w:type="dxa"/>
              </w:tcPr>
              <w:p w:rsidR="003A724E" w:rsidRPr="003A724E" w:rsidRDefault="00614111" w:rsidP="00614111">
                <w:pPr>
                  <w:spacing w:before="60" w:after="60"/>
                  <w:rPr>
                    <w:rFonts w:ascii="Arial" w:hAnsi="Arial" w:cs="Arial"/>
                  </w:rPr>
                </w:pPr>
                <w:r w:rsidRPr="007947AC">
                  <w:rPr>
                    <w:rStyle w:val="PlaceholderText"/>
                  </w:rPr>
                  <w:t xml:space="preserve">Click here to enter </w:t>
                </w:r>
                <w:r>
                  <w:rPr>
                    <w:rStyle w:val="PlaceholderText"/>
                  </w:rPr>
                  <w:t>presenter name</w:t>
                </w:r>
                <w:r w:rsidRPr="007947AC">
                  <w:rPr>
                    <w:rStyle w:val="PlaceholderText"/>
                  </w:rPr>
                  <w:t>.</w:t>
                </w:r>
              </w:p>
            </w:tc>
          </w:sdtContent>
        </w:sdt>
      </w:tr>
      <w:tr w:rsidR="003A724E" w:rsidTr="003A724E">
        <w:tc>
          <w:tcPr>
            <w:tcW w:w="2268" w:type="dxa"/>
          </w:tcPr>
          <w:p w:rsidR="003A724E" w:rsidRDefault="001E258E" w:rsidP="003A724E">
            <w:pPr>
              <w:spacing w:before="60" w:after="60"/>
              <w:rPr>
                <w:rFonts w:ascii="Arial" w:hAnsi="Arial" w:cs="Arial"/>
                <w:b/>
              </w:rPr>
            </w:pPr>
            <w:r>
              <w:rPr>
                <w:rFonts w:ascii="Arial" w:hAnsi="Arial" w:cs="Arial"/>
                <w:b/>
              </w:rPr>
              <w:t>Presenter</w:t>
            </w:r>
            <w:r w:rsidR="003A724E">
              <w:rPr>
                <w:rFonts w:ascii="Arial" w:hAnsi="Arial" w:cs="Arial"/>
                <w:b/>
              </w:rPr>
              <w:t xml:space="preserve"> AAFP ID #:</w:t>
            </w:r>
          </w:p>
        </w:tc>
        <w:sdt>
          <w:sdtPr>
            <w:rPr>
              <w:rFonts w:ascii="Arial" w:hAnsi="Arial" w:cs="Arial"/>
            </w:rPr>
            <w:id w:val="266658538"/>
            <w:placeholder>
              <w:docPart w:val="AEC7D7676BB74FB8AF32E3A6C6CDA852"/>
            </w:placeholder>
            <w:showingPlcHdr/>
            <w:text/>
          </w:sdtPr>
          <w:sdtEndPr/>
          <w:sdtContent>
            <w:tc>
              <w:tcPr>
                <w:tcW w:w="7308" w:type="dxa"/>
              </w:tcPr>
              <w:p w:rsidR="003A724E" w:rsidRPr="003A724E" w:rsidRDefault="003A724E" w:rsidP="00A84045">
                <w:pPr>
                  <w:spacing w:before="60" w:after="60"/>
                  <w:rPr>
                    <w:rFonts w:ascii="Arial" w:hAnsi="Arial" w:cs="Arial"/>
                  </w:rPr>
                </w:pPr>
                <w:r w:rsidRPr="007947AC">
                  <w:rPr>
                    <w:rStyle w:val="PlaceholderText"/>
                  </w:rPr>
                  <w:t xml:space="preserve">Click here to enter </w:t>
                </w:r>
                <w:r w:rsidR="00A84045">
                  <w:rPr>
                    <w:rStyle w:val="PlaceholderText"/>
                  </w:rPr>
                  <w:t>AAFP ID</w:t>
                </w:r>
                <w:r w:rsidRPr="007947AC">
                  <w:rPr>
                    <w:rStyle w:val="PlaceholderText"/>
                  </w:rPr>
                  <w:t>.</w:t>
                </w:r>
              </w:p>
            </w:tc>
          </w:sdtContent>
        </w:sdt>
      </w:tr>
      <w:tr w:rsidR="003A724E" w:rsidTr="003A724E">
        <w:tc>
          <w:tcPr>
            <w:tcW w:w="2268" w:type="dxa"/>
          </w:tcPr>
          <w:p w:rsidR="003A724E" w:rsidRDefault="003A724E" w:rsidP="003A724E">
            <w:pPr>
              <w:spacing w:before="60" w:after="60"/>
              <w:rPr>
                <w:rFonts w:ascii="Arial" w:hAnsi="Arial" w:cs="Arial"/>
                <w:b/>
              </w:rPr>
            </w:pPr>
            <w:r>
              <w:rPr>
                <w:rFonts w:ascii="Arial" w:hAnsi="Arial" w:cs="Arial"/>
                <w:b/>
              </w:rPr>
              <w:t>Workshop Title:</w:t>
            </w:r>
          </w:p>
        </w:tc>
        <w:sdt>
          <w:sdtPr>
            <w:rPr>
              <w:rFonts w:ascii="Arial" w:hAnsi="Arial" w:cs="Arial"/>
            </w:rPr>
            <w:id w:val="-1506363771"/>
            <w:placeholder>
              <w:docPart w:val="987CA79B449B430BAC99E909E410C31C"/>
            </w:placeholder>
            <w:showingPlcHdr/>
            <w:text/>
          </w:sdtPr>
          <w:sdtEndPr/>
          <w:sdtContent>
            <w:tc>
              <w:tcPr>
                <w:tcW w:w="7308" w:type="dxa"/>
              </w:tcPr>
              <w:p w:rsidR="003A724E" w:rsidRPr="003A724E" w:rsidRDefault="003A724E" w:rsidP="00A84045">
                <w:pPr>
                  <w:spacing w:before="60" w:after="60"/>
                  <w:rPr>
                    <w:rFonts w:ascii="Arial" w:hAnsi="Arial" w:cs="Arial"/>
                  </w:rPr>
                </w:pPr>
                <w:r w:rsidRPr="007947AC">
                  <w:rPr>
                    <w:rStyle w:val="PlaceholderText"/>
                  </w:rPr>
                  <w:t xml:space="preserve">Click here to enter </w:t>
                </w:r>
                <w:r w:rsidR="00A84045">
                  <w:rPr>
                    <w:rStyle w:val="PlaceholderText"/>
                  </w:rPr>
                  <w:t>Workshop Title</w:t>
                </w:r>
                <w:r w:rsidRPr="007947AC">
                  <w:rPr>
                    <w:rStyle w:val="PlaceholderText"/>
                  </w:rPr>
                  <w:t>.</w:t>
                </w:r>
              </w:p>
            </w:tc>
          </w:sdtContent>
        </w:sdt>
      </w:tr>
    </w:tbl>
    <w:p w:rsidR="00C92F14" w:rsidRDefault="00C92F14" w:rsidP="00C92F14">
      <w:pPr>
        <w:rPr>
          <w:rFonts w:ascii="Arial" w:hAnsi="Arial" w:cs="Arial"/>
          <w:b/>
        </w:rPr>
      </w:pPr>
    </w:p>
    <w:p w:rsidR="00C36FD4" w:rsidRDefault="00C36FD4" w:rsidP="00C92F14">
      <w:pPr>
        <w:rPr>
          <w:rFonts w:ascii="Arial" w:hAnsi="Arial" w:cs="Arial"/>
          <w:b/>
          <w:u w:val="single"/>
        </w:rPr>
      </w:pPr>
    </w:p>
    <w:p w:rsidR="003A724E" w:rsidRDefault="001E258E" w:rsidP="00C92F14">
      <w:pPr>
        <w:rPr>
          <w:rFonts w:ascii="Arial" w:hAnsi="Arial" w:cs="Arial"/>
        </w:rPr>
      </w:pPr>
      <w:proofErr w:type="gramStart"/>
      <w:r>
        <w:rPr>
          <w:rFonts w:ascii="Arial" w:hAnsi="Arial" w:cs="Arial"/>
          <w:b/>
          <w:u w:val="single"/>
        </w:rPr>
        <w:t>Presenter</w:t>
      </w:r>
      <w:r w:rsidR="003A724E" w:rsidRPr="003A724E">
        <w:rPr>
          <w:rFonts w:ascii="Arial" w:hAnsi="Arial" w:cs="Arial"/>
          <w:b/>
          <w:u w:val="single"/>
        </w:rPr>
        <w:t>’s Ownership and Use</w:t>
      </w:r>
      <w:r w:rsidR="003A724E" w:rsidRPr="003A724E">
        <w:rPr>
          <w:rFonts w:ascii="Arial" w:hAnsi="Arial" w:cs="Arial"/>
          <w:b/>
        </w:rPr>
        <w:t>.</w:t>
      </w:r>
      <w:proofErr w:type="gramEnd"/>
      <w:r w:rsidR="003A724E" w:rsidRPr="003A724E">
        <w:rPr>
          <w:rFonts w:ascii="Arial" w:hAnsi="Arial" w:cs="Arial"/>
        </w:rPr>
        <w:t xml:space="preserve">  </w:t>
      </w:r>
      <w:r w:rsidR="003A724E">
        <w:rPr>
          <w:rFonts w:ascii="Arial" w:hAnsi="Arial" w:cs="Arial"/>
        </w:rPr>
        <w:t>I will prepare certain materials (the “Materials</w:t>
      </w:r>
      <w:r w:rsidR="00C36FD4">
        <w:rPr>
          <w:rFonts w:ascii="Arial" w:hAnsi="Arial" w:cs="Arial"/>
        </w:rPr>
        <w:t>”</w:t>
      </w:r>
      <w:r w:rsidR="003A724E">
        <w:rPr>
          <w:rFonts w:ascii="Arial" w:hAnsi="Arial" w:cs="Arial"/>
        </w:rPr>
        <w:t>) for use and distribution for the workshop presentation set</w:t>
      </w:r>
      <w:r w:rsidR="00C36FD4">
        <w:rPr>
          <w:rFonts w:ascii="Arial" w:hAnsi="Arial" w:cs="Arial"/>
        </w:rPr>
        <w:t xml:space="preserve"> forth above at the American Academy of Family Physicians’ (the “AAFP”) PDW and RPS Residency Education Symposium (the “</w:t>
      </w:r>
      <w:r w:rsidR="00F84650">
        <w:rPr>
          <w:rFonts w:ascii="Arial" w:hAnsi="Arial" w:cs="Arial"/>
        </w:rPr>
        <w:t>Symposium</w:t>
      </w:r>
      <w:r w:rsidR="00C36FD4">
        <w:rPr>
          <w:rFonts w:ascii="Arial" w:hAnsi="Arial" w:cs="Arial"/>
        </w:rPr>
        <w:t xml:space="preserve">”), which will take place on </w:t>
      </w:r>
      <w:r w:rsidR="00F84650">
        <w:rPr>
          <w:rFonts w:ascii="Arial" w:hAnsi="Arial" w:cs="Arial"/>
        </w:rPr>
        <w:t xml:space="preserve">April 1-5, 2016. </w:t>
      </w:r>
      <w:r w:rsidR="00C36FD4">
        <w:rPr>
          <w:rFonts w:ascii="Arial" w:hAnsi="Arial" w:cs="Arial"/>
        </w:rPr>
        <w:t>I</w:t>
      </w:r>
      <w:r w:rsidR="003A724E" w:rsidRPr="003A724E">
        <w:rPr>
          <w:rFonts w:ascii="Arial" w:hAnsi="Arial" w:cs="Arial"/>
        </w:rPr>
        <w:t xml:space="preserve"> will be the sole owner of any </w:t>
      </w:r>
      <w:r w:rsidR="00C36FD4">
        <w:rPr>
          <w:rFonts w:ascii="Arial" w:hAnsi="Arial" w:cs="Arial"/>
        </w:rPr>
        <w:t>such M</w:t>
      </w:r>
      <w:r w:rsidR="003A724E" w:rsidRPr="003A724E">
        <w:rPr>
          <w:rFonts w:ascii="Arial" w:hAnsi="Arial" w:cs="Arial"/>
        </w:rPr>
        <w:t xml:space="preserve">aterials developed, submitted and/or used in connection with the </w:t>
      </w:r>
      <w:r w:rsidR="00F84650">
        <w:rPr>
          <w:rFonts w:ascii="Arial" w:hAnsi="Arial" w:cs="Arial"/>
        </w:rPr>
        <w:t>Symposium</w:t>
      </w:r>
      <w:r w:rsidR="00C36FD4">
        <w:rPr>
          <w:rFonts w:ascii="Arial" w:hAnsi="Arial" w:cs="Arial"/>
        </w:rPr>
        <w:t>. I</w:t>
      </w:r>
      <w:r w:rsidR="003A724E" w:rsidRPr="003A724E">
        <w:rPr>
          <w:rFonts w:ascii="Arial" w:hAnsi="Arial" w:cs="Arial"/>
        </w:rPr>
        <w:t xml:space="preserve"> </w:t>
      </w:r>
      <w:r w:rsidR="00C36FD4">
        <w:rPr>
          <w:rFonts w:ascii="Arial" w:hAnsi="Arial" w:cs="Arial"/>
        </w:rPr>
        <w:t>represent and warrant</w:t>
      </w:r>
      <w:r w:rsidR="003A724E" w:rsidRPr="003A724E">
        <w:rPr>
          <w:rFonts w:ascii="Arial" w:hAnsi="Arial" w:cs="Arial"/>
        </w:rPr>
        <w:t xml:space="preserve"> (a) that the Materials are factually accurate and contain no libelous or otherwise unlawful statements</w:t>
      </w:r>
      <w:r w:rsidR="00C36FD4">
        <w:rPr>
          <w:rFonts w:ascii="Arial" w:hAnsi="Arial" w:cs="Arial"/>
        </w:rPr>
        <w:t>; (b) that I own</w:t>
      </w:r>
      <w:r w:rsidR="003A724E" w:rsidRPr="003A724E">
        <w:rPr>
          <w:rFonts w:ascii="Arial" w:hAnsi="Arial" w:cs="Arial"/>
        </w:rPr>
        <w:t xml:space="preserve"> a</w:t>
      </w:r>
      <w:r w:rsidR="00C36FD4">
        <w:rPr>
          <w:rFonts w:ascii="Arial" w:hAnsi="Arial" w:cs="Arial"/>
        </w:rPr>
        <w:t>nd/or have</w:t>
      </w:r>
      <w:r w:rsidR="003A724E" w:rsidRPr="003A724E">
        <w:rPr>
          <w:rFonts w:ascii="Arial" w:hAnsi="Arial" w:cs="Arial"/>
        </w:rPr>
        <w:t xml:space="preserve"> the right to use the Materials as contemplated hereunder; and (c) that such use will not violate the proprietary or personal rights of any third party (including, without limitation, copyrights, trademarks or privacy rights</w:t>
      </w:r>
      <w:r w:rsidR="00C36FD4">
        <w:rPr>
          <w:rFonts w:ascii="Arial" w:hAnsi="Arial" w:cs="Arial"/>
        </w:rPr>
        <w:t>)</w:t>
      </w:r>
      <w:r w:rsidR="003A724E">
        <w:rPr>
          <w:rFonts w:ascii="Arial" w:hAnsi="Arial" w:cs="Arial"/>
        </w:rPr>
        <w:t>.</w:t>
      </w:r>
    </w:p>
    <w:p w:rsidR="00C36FD4" w:rsidRDefault="00C36FD4" w:rsidP="00C92F14">
      <w:pPr>
        <w:rPr>
          <w:rFonts w:ascii="Arial" w:hAnsi="Arial" w:cs="Arial"/>
        </w:rPr>
      </w:pPr>
    </w:p>
    <w:p w:rsidR="00C36FD4" w:rsidRPr="00C36FD4" w:rsidRDefault="001E258E" w:rsidP="00C36FD4">
      <w:pPr>
        <w:rPr>
          <w:rFonts w:ascii="Arial" w:hAnsi="Arial" w:cs="Arial"/>
        </w:rPr>
      </w:pPr>
      <w:r>
        <w:rPr>
          <w:rFonts w:ascii="Arial" w:hAnsi="Arial" w:cs="Arial"/>
          <w:b/>
          <w:u w:val="single"/>
        </w:rPr>
        <w:t>Presenter</w:t>
      </w:r>
      <w:r w:rsidR="00C36FD4" w:rsidRPr="00C36FD4">
        <w:rPr>
          <w:rFonts w:ascii="Arial" w:hAnsi="Arial" w:cs="Arial"/>
          <w:b/>
          <w:u w:val="single"/>
        </w:rPr>
        <w:t>’s Grant of Rights to the AAFP</w:t>
      </w:r>
      <w:r w:rsidR="00C36FD4">
        <w:rPr>
          <w:rFonts w:ascii="Arial" w:hAnsi="Arial" w:cs="Arial"/>
        </w:rPr>
        <w:t>.  I grant</w:t>
      </w:r>
      <w:r w:rsidR="00C36FD4" w:rsidRPr="00C36FD4">
        <w:rPr>
          <w:rFonts w:ascii="Arial" w:hAnsi="Arial" w:cs="Arial"/>
        </w:rPr>
        <w:t xml:space="preserve"> to the AAFP and its designees the following rights and licenses on a non-exclusive, irrevocable, worldwide basis: </w:t>
      </w:r>
    </w:p>
    <w:p w:rsidR="00C36FD4" w:rsidRPr="00C36FD4" w:rsidRDefault="00C36FD4" w:rsidP="00C36FD4">
      <w:pPr>
        <w:rPr>
          <w:rFonts w:ascii="Arial" w:hAnsi="Arial" w:cs="Arial"/>
        </w:rPr>
      </w:pPr>
    </w:p>
    <w:p w:rsidR="00C36FD4" w:rsidRPr="00C36FD4" w:rsidRDefault="00C36FD4" w:rsidP="00954778">
      <w:pPr>
        <w:numPr>
          <w:ilvl w:val="1"/>
          <w:numId w:val="3"/>
        </w:numPr>
        <w:ind w:left="1080"/>
        <w:rPr>
          <w:rFonts w:ascii="Arial" w:hAnsi="Arial" w:cs="Arial"/>
        </w:rPr>
      </w:pPr>
      <w:r w:rsidRPr="00C36FD4">
        <w:rPr>
          <w:rFonts w:ascii="Arial" w:hAnsi="Arial" w:cs="Arial"/>
        </w:rPr>
        <w:t>The right t</w:t>
      </w:r>
      <w:r>
        <w:rPr>
          <w:rFonts w:ascii="Arial" w:hAnsi="Arial" w:cs="Arial"/>
        </w:rPr>
        <w:t>o use my</w:t>
      </w:r>
      <w:r w:rsidRPr="00C36FD4">
        <w:rPr>
          <w:rFonts w:ascii="Arial" w:hAnsi="Arial" w:cs="Arial"/>
        </w:rPr>
        <w:t xml:space="preserve"> name, likeness, image(s) and biographical data in connection with the presentation and/or Materials and any AAFP activities related thereto;</w:t>
      </w:r>
    </w:p>
    <w:p w:rsidR="00C36FD4" w:rsidRPr="00C36FD4" w:rsidRDefault="00C36FD4" w:rsidP="00954778">
      <w:pPr>
        <w:numPr>
          <w:ilvl w:val="1"/>
          <w:numId w:val="3"/>
        </w:numPr>
        <w:ind w:left="1080"/>
        <w:rPr>
          <w:rFonts w:ascii="Arial" w:hAnsi="Arial" w:cs="Arial"/>
        </w:rPr>
      </w:pPr>
      <w:r w:rsidRPr="00C36FD4">
        <w:rPr>
          <w:rFonts w:ascii="Arial" w:hAnsi="Arial" w:cs="Arial"/>
        </w:rPr>
        <w:t>The right t</w:t>
      </w:r>
      <w:r>
        <w:rPr>
          <w:rFonts w:ascii="Arial" w:hAnsi="Arial" w:cs="Arial"/>
        </w:rPr>
        <w:t>o have my</w:t>
      </w:r>
      <w:r w:rsidRPr="00C36FD4">
        <w:rPr>
          <w:rFonts w:ascii="Arial" w:hAnsi="Arial" w:cs="Arial"/>
        </w:rPr>
        <w:t xml:space="preserve"> presentation and/or Materials presented by other </w:t>
      </w:r>
      <w:r w:rsidR="001E258E">
        <w:rPr>
          <w:rFonts w:ascii="Arial" w:hAnsi="Arial" w:cs="Arial"/>
        </w:rPr>
        <w:t>presenter</w:t>
      </w:r>
      <w:r w:rsidRPr="00C36FD4">
        <w:rPr>
          <w:rFonts w:ascii="Arial" w:hAnsi="Arial" w:cs="Arial"/>
        </w:rPr>
        <w:t>s if, in the AAFP’s reasonable judgment,</w:t>
      </w:r>
      <w:r>
        <w:rPr>
          <w:rFonts w:ascii="Arial" w:hAnsi="Arial" w:cs="Arial"/>
        </w:rPr>
        <w:t xml:space="preserve"> I am</w:t>
      </w:r>
      <w:r w:rsidRPr="00C36FD4">
        <w:rPr>
          <w:rFonts w:ascii="Arial" w:hAnsi="Arial" w:cs="Arial"/>
        </w:rPr>
        <w:t xml:space="preserve"> unable to do so;</w:t>
      </w:r>
    </w:p>
    <w:p w:rsidR="00C36FD4" w:rsidRPr="00C36FD4" w:rsidRDefault="00C36FD4" w:rsidP="00954778">
      <w:pPr>
        <w:numPr>
          <w:ilvl w:val="1"/>
          <w:numId w:val="3"/>
        </w:numPr>
        <w:ind w:left="1080"/>
        <w:rPr>
          <w:rFonts w:ascii="Arial" w:hAnsi="Arial" w:cs="Arial"/>
        </w:rPr>
      </w:pPr>
      <w:r w:rsidRPr="00C36FD4">
        <w:rPr>
          <w:rFonts w:ascii="Arial" w:hAnsi="Arial" w:cs="Arial"/>
        </w:rPr>
        <w:t xml:space="preserve">The right to include all or part of the Materials in presentation slides, handouts and other program materials provided to </w:t>
      </w:r>
      <w:r w:rsidR="00F84650">
        <w:rPr>
          <w:rFonts w:ascii="Arial" w:hAnsi="Arial" w:cs="Arial"/>
        </w:rPr>
        <w:t>Symposium</w:t>
      </w:r>
      <w:r w:rsidRPr="00C36FD4">
        <w:rPr>
          <w:rFonts w:ascii="Arial" w:hAnsi="Arial" w:cs="Arial"/>
        </w:rPr>
        <w:t xml:space="preserve"> attendees, which are made available in any form or format, including, without limitation, print, current and future electronic media, and the Internet, and the right to revise any such Materials as reasonably determined by the AAFP for such inclusion;</w:t>
      </w:r>
    </w:p>
    <w:p w:rsidR="00C36FD4" w:rsidRDefault="00C36FD4" w:rsidP="00954778">
      <w:pPr>
        <w:numPr>
          <w:ilvl w:val="1"/>
          <w:numId w:val="3"/>
        </w:numPr>
        <w:ind w:left="1080"/>
        <w:rPr>
          <w:rFonts w:ascii="Arial" w:hAnsi="Arial" w:cs="Arial"/>
        </w:rPr>
      </w:pPr>
      <w:r w:rsidRPr="00C36FD4">
        <w:rPr>
          <w:rFonts w:ascii="Arial" w:hAnsi="Arial" w:cs="Arial"/>
        </w:rPr>
        <w:t>The right t</w:t>
      </w:r>
      <w:r>
        <w:rPr>
          <w:rFonts w:ascii="Arial" w:hAnsi="Arial" w:cs="Arial"/>
        </w:rPr>
        <w:t>o record my</w:t>
      </w:r>
      <w:r w:rsidRPr="00C36FD4">
        <w:rPr>
          <w:rFonts w:ascii="Arial" w:hAnsi="Arial" w:cs="Arial"/>
        </w:rPr>
        <w:t xml:space="preserve"> presentation and/or Materials on audio/video and to reproduce, distribute and sell transcripts, copies and/or recordings of the same, in whole or in part, for any lawful purpose and in any form and format, including, without limitation, print, current and future electronic media, and the Internet; and</w:t>
      </w:r>
    </w:p>
    <w:p w:rsidR="00C36FD4" w:rsidRDefault="00C36FD4" w:rsidP="00954778">
      <w:pPr>
        <w:numPr>
          <w:ilvl w:val="1"/>
          <w:numId w:val="3"/>
        </w:numPr>
        <w:ind w:left="1080"/>
        <w:rPr>
          <w:rFonts w:ascii="Arial" w:hAnsi="Arial" w:cs="Arial"/>
        </w:rPr>
      </w:pPr>
      <w:r>
        <w:rPr>
          <w:rFonts w:ascii="Arial" w:hAnsi="Arial" w:cs="Arial"/>
        </w:rPr>
        <w:t>The</w:t>
      </w:r>
      <w:r w:rsidRPr="00C36FD4">
        <w:rPr>
          <w:rFonts w:ascii="Arial" w:hAnsi="Arial" w:cs="Arial"/>
        </w:rPr>
        <w:t xml:space="preserve"> right to make derivatives of all or part of the presentation and/or Materials and to include the same in reprints, anthologies, translations and any other AAFP products or publications</w:t>
      </w:r>
      <w:r>
        <w:rPr>
          <w:rFonts w:ascii="Arial" w:hAnsi="Arial" w:cs="Arial"/>
        </w:rPr>
        <w:t>.</w:t>
      </w:r>
    </w:p>
    <w:p w:rsidR="00FB602B" w:rsidRPr="00FB602B" w:rsidRDefault="00FB602B" w:rsidP="00FB602B">
      <w:pPr>
        <w:pStyle w:val="ListParagraph"/>
        <w:numPr>
          <w:ilvl w:val="1"/>
          <w:numId w:val="3"/>
        </w:numPr>
        <w:ind w:left="1080"/>
        <w:contextualSpacing w:val="0"/>
        <w:rPr>
          <w:rFonts w:ascii="Arial" w:hAnsi="Arial" w:cs="Arial"/>
        </w:rPr>
      </w:pPr>
      <w:r>
        <w:rPr>
          <w:rFonts w:ascii="Arial" w:hAnsi="Arial" w:cs="Arial"/>
        </w:rPr>
        <w:t xml:space="preserve">The right to share </w:t>
      </w:r>
      <w:r w:rsidR="00340807">
        <w:rPr>
          <w:rFonts w:ascii="Arial" w:hAnsi="Arial" w:cs="Arial"/>
        </w:rPr>
        <w:t>my</w:t>
      </w:r>
      <w:r>
        <w:rPr>
          <w:rFonts w:ascii="Arial" w:hAnsi="Arial" w:cs="Arial"/>
        </w:rPr>
        <w:t xml:space="preserve"> name and email address with third parties who have questions about </w:t>
      </w:r>
      <w:r w:rsidR="00340807">
        <w:rPr>
          <w:rFonts w:ascii="Arial" w:hAnsi="Arial" w:cs="Arial"/>
        </w:rPr>
        <w:t>my</w:t>
      </w:r>
      <w:r>
        <w:rPr>
          <w:rFonts w:ascii="Arial" w:hAnsi="Arial" w:cs="Arial"/>
        </w:rPr>
        <w:t xml:space="preserve"> Materials.</w:t>
      </w:r>
    </w:p>
    <w:p w:rsidR="00902557" w:rsidRDefault="00902557" w:rsidP="00511F2D">
      <w:pPr>
        <w:rPr>
          <w:rFonts w:ascii="Arial" w:hAnsi="Arial" w:cs="Arial"/>
        </w:rPr>
      </w:pPr>
    </w:p>
    <w:p w:rsidR="00C36FD4" w:rsidRDefault="00C36FD4" w:rsidP="00511F2D">
      <w:pPr>
        <w:rPr>
          <w:rFonts w:ascii="Arial" w:hAnsi="Arial" w:cs="Arial"/>
        </w:rPr>
      </w:pPr>
      <w:r>
        <w:rPr>
          <w:rFonts w:ascii="Arial" w:hAnsi="Arial" w:cs="Arial"/>
        </w:rPr>
        <w:t>I represent and warrant that the AAFP’s exercise of any such rights will not violate the rights of any third party.</w:t>
      </w:r>
    </w:p>
    <w:p w:rsidR="00902557" w:rsidRDefault="00902557" w:rsidP="00511F2D">
      <w:pPr>
        <w:rPr>
          <w:rFonts w:ascii="Arial" w:hAnsi="Arial" w:cs="Arial"/>
        </w:rPr>
      </w:pPr>
    </w:p>
    <w:p w:rsidR="00954778" w:rsidRDefault="00954778" w:rsidP="00511F2D">
      <w:pPr>
        <w:rPr>
          <w:rFonts w:ascii="Arial" w:hAnsi="Arial" w:cs="Arial"/>
        </w:rPr>
      </w:pPr>
    </w:p>
    <w:p w:rsidR="00A84045" w:rsidRDefault="00A84045" w:rsidP="00511F2D">
      <w:pPr>
        <w:rPr>
          <w:rFonts w:ascii="Arial" w:hAnsi="Arial" w:cs="Arial"/>
        </w:rPr>
      </w:pPr>
    </w:p>
    <w:tbl>
      <w:tblPr>
        <w:tblStyle w:val="TableGrid"/>
        <w:tblW w:w="9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8"/>
        <w:gridCol w:w="4590"/>
        <w:gridCol w:w="810"/>
        <w:gridCol w:w="3150"/>
      </w:tblGrid>
      <w:tr w:rsidR="006955B3" w:rsidTr="00564AC4">
        <w:tc>
          <w:tcPr>
            <w:tcW w:w="1278" w:type="dxa"/>
            <w:tcBorders>
              <w:top w:val="nil"/>
              <w:bottom w:val="nil"/>
            </w:tcBorders>
            <w:vAlign w:val="center"/>
          </w:tcPr>
          <w:p w:rsidR="006955B3" w:rsidRPr="00A84045" w:rsidRDefault="006955B3" w:rsidP="00A84045">
            <w:pPr>
              <w:rPr>
                <w:rFonts w:ascii="Arial" w:hAnsi="Arial" w:cs="Arial"/>
                <w:b/>
              </w:rPr>
            </w:pPr>
            <w:r w:rsidRPr="00A84045">
              <w:rPr>
                <w:rFonts w:ascii="Arial" w:hAnsi="Arial" w:cs="Arial"/>
                <w:b/>
              </w:rPr>
              <w:t>Signature:</w:t>
            </w:r>
          </w:p>
        </w:tc>
        <w:sdt>
          <w:sdtPr>
            <w:rPr>
              <w:rFonts w:ascii="Arial" w:hAnsi="Arial" w:cs="Arial"/>
            </w:rPr>
            <w:id w:val="-633871711"/>
            <w:placeholder>
              <w:docPart w:val="3D5754CE8F0A42E28D478132137C1689"/>
            </w:placeholder>
            <w:showingPlcHdr/>
            <w:text/>
          </w:sdtPr>
          <w:sdtEndPr/>
          <w:sdtContent>
            <w:tc>
              <w:tcPr>
                <w:tcW w:w="4590" w:type="dxa"/>
              </w:tcPr>
              <w:p w:rsidR="006955B3" w:rsidRPr="003A724E" w:rsidRDefault="006955B3" w:rsidP="006955B3">
                <w:pPr>
                  <w:spacing w:before="60" w:after="60"/>
                  <w:rPr>
                    <w:rFonts w:ascii="Arial" w:hAnsi="Arial" w:cs="Arial"/>
                  </w:rPr>
                </w:pPr>
                <w:r w:rsidRPr="007947AC">
                  <w:rPr>
                    <w:rStyle w:val="PlaceholderText"/>
                  </w:rPr>
                  <w:t xml:space="preserve">Click here to </w:t>
                </w:r>
                <w:r>
                  <w:rPr>
                    <w:rStyle w:val="PlaceholderText"/>
                  </w:rPr>
                  <w:t>sign</w:t>
                </w:r>
                <w:r w:rsidRPr="007947AC">
                  <w:rPr>
                    <w:rStyle w:val="PlaceholderText"/>
                  </w:rPr>
                  <w:t>.</w:t>
                </w:r>
              </w:p>
            </w:tc>
          </w:sdtContent>
        </w:sdt>
        <w:tc>
          <w:tcPr>
            <w:tcW w:w="810" w:type="dxa"/>
            <w:tcBorders>
              <w:top w:val="nil"/>
              <w:bottom w:val="nil"/>
            </w:tcBorders>
            <w:vAlign w:val="center"/>
          </w:tcPr>
          <w:p w:rsidR="006955B3" w:rsidRPr="00A84045" w:rsidRDefault="006955B3" w:rsidP="00A84045">
            <w:pPr>
              <w:rPr>
                <w:rFonts w:ascii="Arial" w:hAnsi="Arial" w:cs="Arial"/>
                <w:b/>
              </w:rPr>
            </w:pPr>
            <w:r w:rsidRPr="00A84045">
              <w:rPr>
                <w:rFonts w:ascii="Arial" w:hAnsi="Arial" w:cs="Arial"/>
                <w:b/>
              </w:rPr>
              <w:t>Date:</w:t>
            </w:r>
          </w:p>
        </w:tc>
        <w:sdt>
          <w:sdtPr>
            <w:rPr>
              <w:rFonts w:ascii="Arial" w:hAnsi="Arial" w:cs="Arial"/>
            </w:rPr>
            <w:id w:val="1990289563"/>
            <w:placeholder>
              <w:docPart w:val="E8E98D5906D84ECB93F8124C029D4307"/>
            </w:placeholder>
            <w:showingPlcHdr/>
            <w:text/>
          </w:sdtPr>
          <w:sdtEndPr/>
          <w:sdtContent>
            <w:tc>
              <w:tcPr>
                <w:tcW w:w="3150" w:type="dxa"/>
              </w:tcPr>
              <w:p w:rsidR="006955B3" w:rsidRPr="003A724E" w:rsidRDefault="006955B3" w:rsidP="006955B3">
                <w:pPr>
                  <w:spacing w:before="60" w:after="60"/>
                  <w:rPr>
                    <w:rFonts w:ascii="Arial" w:hAnsi="Arial" w:cs="Arial"/>
                  </w:rPr>
                </w:pPr>
                <w:r w:rsidRPr="007947AC">
                  <w:rPr>
                    <w:rStyle w:val="PlaceholderText"/>
                  </w:rPr>
                  <w:t xml:space="preserve">Click to enter </w:t>
                </w:r>
                <w:r>
                  <w:rPr>
                    <w:rStyle w:val="PlaceholderText"/>
                  </w:rPr>
                  <w:t>date</w:t>
                </w:r>
                <w:r w:rsidRPr="007947AC">
                  <w:rPr>
                    <w:rStyle w:val="PlaceholderText"/>
                  </w:rPr>
                  <w:t>.</w:t>
                </w:r>
              </w:p>
            </w:tc>
          </w:sdtContent>
        </w:sdt>
      </w:tr>
    </w:tbl>
    <w:p w:rsidR="00902557" w:rsidRDefault="00954778" w:rsidP="00511F2D">
      <w:pPr>
        <w:rPr>
          <w:rFonts w:ascii="Arial" w:hAnsi="Arial" w:cs="Arial"/>
        </w:rPr>
      </w:pPr>
      <w:r>
        <w:rPr>
          <w:rFonts w:ascii="Arial" w:hAnsi="Arial" w:cs="Arial"/>
        </w:rPr>
        <w:tab/>
        <w:t xml:space="preserve">        (Electronic signature is acceptable and binding)</w:t>
      </w:r>
    </w:p>
    <w:p w:rsidR="00902557" w:rsidRDefault="00902557">
      <w:pPr>
        <w:overflowPunct/>
        <w:autoSpaceDE/>
        <w:autoSpaceDN/>
        <w:adjustRightInd/>
        <w:textAlignment w:val="auto"/>
        <w:rPr>
          <w:rFonts w:ascii="Arial" w:hAnsi="Arial" w:cs="Arial"/>
        </w:rPr>
      </w:pPr>
    </w:p>
    <w:p w:rsidR="00216347" w:rsidRPr="005526C1" w:rsidRDefault="00902557" w:rsidP="005526C1">
      <w:pPr>
        <w:rPr>
          <w:rFonts w:ascii="Arial" w:hAnsi="Arial" w:cs="Arial"/>
        </w:rPr>
      </w:pPr>
      <w:r w:rsidRPr="005526C1">
        <w:rPr>
          <w:rFonts w:ascii="Arial" w:hAnsi="Arial" w:cs="Arial"/>
          <w:noProof/>
        </w:rPr>
        <w:drawing>
          <wp:anchor distT="0" distB="0" distL="114300" distR="114300" simplePos="0" relativeHeight="251660288" behindDoc="0" locked="0" layoutInCell="1" allowOverlap="1" wp14:anchorId="3957D881" wp14:editId="7A199252">
            <wp:simplePos x="683260" y="461010"/>
            <wp:positionH relativeFrom="margin">
              <wp:align>left</wp:align>
            </wp:positionH>
            <wp:positionV relativeFrom="margin">
              <wp:align>top</wp:align>
            </wp:positionV>
            <wp:extent cx="2115185" cy="668020"/>
            <wp:effectExtent l="0" t="0" r="0" b="0"/>
            <wp:wrapSquare wrapText="bothSides"/>
            <wp:docPr id="1" name="Picture 1" descr="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185" cy="668020"/>
                    </a:xfrm>
                    <a:prstGeom prst="rect">
                      <a:avLst/>
                    </a:prstGeom>
                    <a:noFill/>
                    <a:ln>
                      <a:noFill/>
                    </a:ln>
                  </pic:spPr>
                </pic:pic>
              </a:graphicData>
            </a:graphic>
          </wp:anchor>
        </w:drawing>
      </w:r>
    </w:p>
    <w:p w:rsidR="00E53D7B" w:rsidRDefault="00954778" w:rsidP="00954778">
      <w:pPr>
        <w:rPr>
          <w:rFonts w:ascii="Arial" w:hAnsi="Arial" w:cs="Arial"/>
          <w:b/>
        </w:rPr>
      </w:pPr>
      <w:r w:rsidRPr="00954778">
        <w:rPr>
          <w:rFonts w:ascii="Arial" w:hAnsi="Arial" w:cs="Arial"/>
          <w:b/>
        </w:rPr>
        <w:t xml:space="preserve">Please return this completed form by </w:t>
      </w:r>
      <w:r w:rsidR="00F84650">
        <w:rPr>
          <w:rFonts w:ascii="Arial" w:hAnsi="Arial" w:cs="Arial"/>
          <w:b/>
        </w:rPr>
        <w:t>February 5, 2016</w:t>
      </w:r>
    </w:p>
    <w:p w:rsidR="00954778" w:rsidRDefault="00B10D67" w:rsidP="00954778">
      <w:pPr>
        <w:rPr>
          <w:rFonts w:ascii="Arial" w:hAnsi="Arial" w:cs="Arial"/>
        </w:rPr>
      </w:pPr>
      <w:hyperlink r:id="rId10" w:history="1">
        <w:r w:rsidR="00954778" w:rsidRPr="007947AC">
          <w:rPr>
            <w:rStyle w:val="Hyperlink"/>
            <w:rFonts w:ascii="Arial" w:hAnsi="Arial" w:cs="Arial"/>
          </w:rPr>
          <w:t>pdw-rps@aafp.org</w:t>
        </w:r>
      </w:hyperlink>
    </w:p>
    <w:p w:rsidR="00954778" w:rsidRPr="00954778" w:rsidRDefault="00954778" w:rsidP="00954778">
      <w:pPr>
        <w:rPr>
          <w:rFonts w:ascii="Arial" w:hAnsi="Arial" w:cs="Arial"/>
        </w:rPr>
      </w:pPr>
      <w:r>
        <w:rPr>
          <w:rFonts w:ascii="Arial" w:hAnsi="Arial" w:cs="Arial"/>
        </w:rPr>
        <w:t>Fax:  913-906-6105</w:t>
      </w:r>
    </w:p>
    <w:sectPr w:rsidR="00954778" w:rsidRPr="00954778" w:rsidSect="00E1739D">
      <w:footerReference w:type="default" r:id="rId11"/>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06" w:rsidRDefault="00640406">
      <w:r>
        <w:separator/>
      </w:r>
    </w:p>
  </w:endnote>
  <w:endnote w:type="continuationSeparator" w:id="0">
    <w:p w:rsidR="00640406" w:rsidRDefault="0064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78" w:rsidRPr="00954778" w:rsidRDefault="00954778" w:rsidP="00F84650">
    <w:pPr>
      <w:pStyle w:val="Footer"/>
      <w:tabs>
        <w:tab w:val="clear" w:pos="4680"/>
        <w:tab w:val="clear" w:pos="9360"/>
        <w:tab w:val="left" w:pos="3149"/>
      </w:tabs>
      <w:rPr>
        <w:rFonts w:ascii="Arial" w:hAnsi="Arial" w:cs="Arial"/>
        <w:sz w:val="18"/>
        <w:szCs w:val="18"/>
      </w:rPr>
    </w:pPr>
    <w:r w:rsidRPr="00954778">
      <w:rPr>
        <w:rFonts w:ascii="Arial" w:hAnsi="Arial" w:cs="Arial"/>
        <w:sz w:val="18"/>
        <w:szCs w:val="18"/>
      </w:rPr>
      <w:t>R</w:t>
    </w:r>
    <w:r>
      <w:rPr>
        <w:rFonts w:ascii="Arial" w:hAnsi="Arial" w:cs="Arial"/>
        <w:sz w:val="18"/>
        <w:szCs w:val="18"/>
      </w:rPr>
      <w:t xml:space="preserve">evised </w:t>
    </w:r>
    <w:r w:rsidR="00340807">
      <w:rPr>
        <w:rFonts w:ascii="Arial" w:hAnsi="Arial" w:cs="Arial"/>
        <w:sz w:val="18"/>
        <w:szCs w:val="18"/>
      </w:rPr>
      <w:t>10</w:t>
    </w:r>
    <w:r w:rsidR="00614111">
      <w:rPr>
        <w:rFonts w:ascii="Arial" w:hAnsi="Arial" w:cs="Arial"/>
        <w:sz w:val="18"/>
        <w:szCs w:val="18"/>
      </w:rPr>
      <w:t>/</w:t>
    </w:r>
    <w:r w:rsidR="00340807">
      <w:rPr>
        <w:rFonts w:ascii="Arial" w:hAnsi="Arial" w:cs="Arial"/>
        <w:sz w:val="18"/>
        <w:szCs w:val="18"/>
      </w:rPr>
      <w:t>28</w:t>
    </w:r>
    <w:r w:rsidR="00F84650">
      <w:rPr>
        <w:rFonts w:ascii="Arial" w:hAnsi="Arial" w:cs="Arial"/>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06" w:rsidRDefault="00640406">
      <w:r>
        <w:separator/>
      </w:r>
    </w:p>
  </w:footnote>
  <w:footnote w:type="continuationSeparator" w:id="0">
    <w:p w:rsidR="00640406" w:rsidRDefault="00640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2963"/>
    <w:multiLevelType w:val="hybridMultilevel"/>
    <w:tmpl w:val="EB2C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E412C"/>
    <w:multiLevelType w:val="hybridMultilevel"/>
    <w:tmpl w:val="1144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83CFD"/>
    <w:multiLevelType w:val="hybridMultilevel"/>
    <w:tmpl w:val="2F4AAE94"/>
    <w:lvl w:ilvl="0" w:tplc="1F50B78C">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4rReJZtqCX7EvhX0uibtqSLAo=" w:salt="PSeAOPCNZaWMIxRYmNUN8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06"/>
    <w:rsid w:val="00003FF4"/>
    <w:rsid w:val="000456FE"/>
    <w:rsid w:val="000E7064"/>
    <w:rsid w:val="000F25B1"/>
    <w:rsid w:val="001159B4"/>
    <w:rsid w:val="00141E4C"/>
    <w:rsid w:val="00195B2B"/>
    <w:rsid w:val="001C7427"/>
    <w:rsid w:val="001E258E"/>
    <w:rsid w:val="00216347"/>
    <w:rsid w:val="002F08AD"/>
    <w:rsid w:val="00340807"/>
    <w:rsid w:val="00373DF7"/>
    <w:rsid w:val="003A724E"/>
    <w:rsid w:val="003B121A"/>
    <w:rsid w:val="004349B6"/>
    <w:rsid w:val="00511F2D"/>
    <w:rsid w:val="00514EE8"/>
    <w:rsid w:val="00515EB9"/>
    <w:rsid w:val="005526C1"/>
    <w:rsid w:val="00571986"/>
    <w:rsid w:val="00582B49"/>
    <w:rsid w:val="005C3A19"/>
    <w:rsid w:val="00614111"/>
    <w:rsid w:val="00640406"/>
    <w:rsid w:val="006955B3"/>
    <w:rsid w:val="007A1F9E"/>
    <w:rsid w:val="007D7CE9"/>
    <w:rsid w:val="008034E5"/>
    <w:rsid w:val="00846D8F"/>
    <w:rsid w:val="008769CA"/>
    <w:rsid w:val="00886A25"/>
    <w:rsid w:val="00902557"/>
    <w:rsid w:val="00917468"/>
    <w:rsid w:val="00932740"/>
    <w:rsid w:val="00954778"/>
    <w:rsid w:val="00957067"/>
    <w:rsid w:val="00967AB3"/>
    <w:rsid w:val="009A2569"/>
    <w:rsid w:val="009B20BF"/>
    <w:rsid w:val="00A04B58"/>
    <w:rsid w:val="00A84045"/>
    <w:rsid w:val="00B10D67"/>
    <w:rsid w:val="00B64D80"/>
    <w:rsid w:val="00B76DDC"/>
    <w:rsid w:val="00BA36E1"/>
    <w:rsid w:val="00BE10EF"/>
    <w:rsid w:val="00C36FD4"/>
    <w:rsid w:val="00C92F14"/>
    <w:rsid w:val="00CE573D"/>
    <w:rsid w:val="00D76F2A"/>
    <w:rsid w:val="00D92E5D"/>
    <w:rsid w:val="00DF5159"/>
    <w:rsid w:val="00E1739D"/>
    <w:rsid w:val="00E3096E"/>
    <w:rsid w:val="00E53D7B"/>
    <w:rsid w:val="00E9407A"/>
    <w:rsid w:val="00EC0A42"/>
    <w:rsid w:val="00F44D81"/>
    <w:rsid w:val="00F84650"/>
    <w:rsid w:val="00F877BE"/>
    <w:rsid w:val="00FB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F14"/>
    <w:pPr>
      <w:overflowPunct w:val="0"/>
      <w:autoSpaceDE w:val="0"/>
      <w:autoSpaceDN w:val="0"/>
      <w:adjustRightInd w:val="0"/>
      <w:textAlignment w:val="baseline"/>
    </w:pPr>
    <w:rPr>
      <w:rFonts w:ascii="AvantGarde" w:hAnsi="AvantGar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2F14"/>
    <w:rPr>
      <w:rFonts w:ascii="Tahoma" w:hAnsi="Tahoma" w:cs="Tahoma"/>
      <w:sz w:val="16"/>
      <w:szCs w:val="16"/>
    </w:rPr>
  </w:style>
  <w:style w:type="character" w:customStyle="1" w:styleId="BalloonTextChar">
    <w:name w:val="Balloon Text Char"/>
    <w:basedOn w:val="DefaultParagraphFont"/>
    <w:link w:val="BalloonText"/>
    <w:rsid w:val="00C92F14"/>
    <w:rPr>
      <w:rFonts w:ascii="Tahoma" w:hAnsi="Tahoma" w:cs="Tahoma"/>
      <w:sz w:val="16"/>
      <w:szCs w:val="16"/>
    </w:rPr>
  </w:style>
  <w:style w:type="paragraph" w:styleId="ListParagraph">
    <w:name w:val="List Paragraph"/>
    <w:basedOn w:val="Normal"/>
    <w:uiPriority w:val="34"/>
    <w:qFormat/>
    <w:rsid w:val="00886A25"/>
    <w:pPr>
      <w:ind w:left="720"/>
      <w:contextualSpacing/>
    </w:pPr>
  </w:style>
  <w:style w:type="character" w:styleId="PlaceholderText">
    <w:name w:val="Placeholder Text"/>
    <w:basedOn w:val="DefaultParagraphFont"/>
    <w:uiPriority w:val="99"/>
    <w:semiHidden/>
    <w:rsid w:val="00F877BE"/>
    <w:rPr>
      <w:color w:val="808080"/>
    </w:rPr>
  </w:style>
  <w:style w:type="character" w:styleId="Strong">
    <w:name w:val="Strong"/>
    <w:basedOn w:val="DefaultParagraphFont"/>
    <w:uiPriority w:val="22"/>
    <w:qFormat/>
    <w:rsid w:val="00957067"/>
    <w:rPr>
      <w:b/>
      <w:bCs/>
    </w:rPr>
  </w:style>
  <w:style w:type="table" w:styleId="TableGrid">
    <w:name w:val="Table Grid"/>
    <w:basedOn w:val="TableNormal"/>
    <w:rsid w:val="003A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4778"/>
    <w:rPr>
      <w:color w:val="0000FF" w:themeColor="hyperlink"/>
      <w:u w:val="single"/>
    </w:rPr>
  </w:style>
  <w:style w:type="paragraph" w:styleId="Header">
    <w:name w:val="header"/>
    <w:basedOn w:val="Normal"/>
    <w:link w:val="HeaderChar"/>
    <w:rsid w:val="00954778"/>
    <w:pPr>
      <w:tabs>
        <w:tab w:val="center" w:pos="4680"/>
        <w:tab w:val="right" w:pos="9360"/>
      </w:tabs>
    </w:pPr>
  </w:style>
  <w:style w:type="character" w:customStyle="1" w:styleId="HeaderChar">
    <w:name w:val="Header Char"/>
    <w:basedOn w:val="DefaultParagraphFont"/>
    <w:link w:val="Header"/>
    <w:rsid w:val="00954778"/>
    <w:rPr>
      <w:rFonts w:ascii="AvantGarde" w:hAnsi="AvantGarde"/>
    </w:rPr>
  </w:style>
  <w:style w:type="paragraph" w:styleId="Footer">
    <w:name w:val="footer"/>
    <w:basedOn w:val="Normal"/>
    <w:link w:val="FooterChar"/>
    <w:rsid w:val="00954778"/>
    <w:pPr>
      <w:tabs>
        <w:tab w:val="center" w:pos="4680"/>
        <w:tab w:val="right" w:pos="9360"/>
      </w:tabs>
    </w:pPr>
  </w:style>
  <w:style w:type="character" w:customStyle="1" w:styleId="FooterChar">
    <w:name w:val="Footer Char"/>
    <w:basedOn w:val="DefaultParagraphFont"/>
    <w:link w:val="Footer"/>
    <w:rsid w:val="00954778"/>
    <w:rPr>
      <w:rFonts w:ascii="AvantGarde" w:hAnsi="AvantGar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F14"/>
    <w:pPr>
      <w:overflowPunct w:val="0"/>
      <w:autoSpaceDE w:val="0"/>
      <w:autoSpaceDN w:val="0"/>
      <w:adjustRightInd w:val="0"/>
      <w:textAlignment w:val="baseline"/>
    </w:pPr>
    <w:rPr>
      <w:rFonts w:ascii="AvantGarde" w:hAnsi="AvantGar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2F14"/>
    <w:rPr>
      <w:rFonts w:ascii="Tahoma" w:hAnsi="Tahoma" w:cs="Tahoma"/>
      <w:sz w:val="16"/>
      <w:szCs w:val="16"/>
    </w:rPr>
  </w:style>
  <w:style w:type="character" w:customStyle="1" w:styleId="BalloonTextChar">
    <w:name w:val="Balloon Text Char"/>
    <w:basedOn w:val="DefaultParagraphFont"/>
    <w:link w:val="BalloonText"/>
    <w:rsid w:val="00C92F14"/>
    <w:rPr>
      <w:rFonts w:ascii="Tahoma" w:hAnsi="Tahoma" w:cs="Tahoma"/>
      <w:sz w:val="16"/>
      <w:szCs w:val="16"/>
    </w:rPr>
  </w:style>
  <w:style w:type="paragraph" w:styleId="ListParagraph">
    <w:name w:val="List Paragraph"/>
    <w:basedOn w:val="Normal"/>
    <w:uiPriority w:val="34"/>
    <w:qFormat/>
    <w:rsid w:val="00886A25"/>
    <w:pPr>
      <w:ind w:left="720"/>
      <w:contextualSpacing/>
    </w:pPr>
  </w:style>
  <w:style w:type="character" w:styleId="PlaceholderText">
    <w:name w:val="Placeholder Text"/>
    <w:basedOn w:val="DefaultParagraphFont"/>
    <w:uiPriority w:val="99"/>
    <w:semiHidden/>
    <w:rsid w:val="00F877BE"/>
    <w:rPr>
      <w:color w:val="808080"/>
    </w:rPr>
  </w:style>
  <w:style w:type="character" w:styleId="Strong">
    <w:name w:val="Strong"/>
    <w:basedOn w:val="DefaultParagraphFont"/>
    <w:uiPriority w:val="22"/>
    <w:qFormat/>
    <w:rsid w:val="00957067"/>
    <w:rPr>
      <w:b/>
      <w:bCs/>
    </w:rPr>
  </w:style>
  <w:style w:type="table" w:styleId="TableGrid">
    <w:name w:val="Table Grid"/>
    <w:basedOn w:val="TableNormal"/>
    <w:rsid w:val="003A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4778"/>
    <w:rPr>
      <w:color w:val="0000FF" w:themeColor="hyperlink"/>
      <w:u w:val="single"/>
    </w:rPr>
  </w:style>
  <w:style w:type="paragraph" w:styleId="Header">
    <w:name w:val="header"/>
    <w:basedOn w:val="Normal"/>
    <w:link w:val="HeaderChar"/>
    <w:rsid w:val="00954778"/>
    <w:pPr>
      <w:tabs>
        <w:tab w:val="center" w:pos="4680"/>
        <w:tab w:val="right" w:pos="9360"/>
      </w:tabs>
    </w:pPr>
  </w:style>
  <w:style w:type="character" w:customStyle="1" w:styleId="HeaderChar">
    <w:name w:val="Header Char"/>
    <w:basedOn w:val="DefaultParagraphFont"/>
    <w:link w:val="Header"/>
    <w:rsid w:val="00954778"/>
    <w:rPr>
      <w:rFonts w:ascii="AvantGarde" w:hAnsi="AvantGarde"/>
    </w:rPr>
  </w:style>
  <w:style w:type="paragraph" w:styleId="Footer">
    <w:name w:val="footer"/>
    <w:basedOn w:val="Normal"/>
    <w:link w:val="FooterChar"/>
    <w:rsid w:val="00954778"/>
    <w:pPr>
      <w:tabs>
        <w:tab w:val="center" w:pos="4680"/>
        <w:tab w:val="right" w:pos="9360"/>
      </w:tabs>
    </w:pPr>
  </w:style>
  <w:style w:type="character" w:customStyle="1" w:styleId="FooterChar">
    <w:name w:val="Footer Char"/>
    <w:basedOn w:val="DefaultParagraphFont"/>
    <w:link w:val="Footer"/>
    <w:rsid w:val="00954778"/>
    <w:rPr>
      <w:rFonts w:ascii="AvantGarde" w:hAnsi="Avant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dw-rps@aaf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STE~1\AppData\Local\Temp\XPgrpwise\Option%20C%20-%20Consent%20and%20License%20for%20Presen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4030448A724790AD4ECB8292C8F91E"/>
        <w:category>
          <w:name w:val="General"/>
          <w:gallery w:val="placeholder"/>
        </w:category>
        <w:types>
          <w:type w:val="bbPlcHdr"/>
        </w:types>
        <w:behaviors>
          <w:behavior w:val="content"/>
        </w:behaviors>
        <w:guid w:val="{226465B3-2C95-42E0-B738-778FE54D086E}"/>
      </w:docPartPr>
      <w:docPartBody>
        <w:p w:rsidR="009D4928" w:rsidRDefault="009C699B" w:rsidP="009C699B">
          <w:pPr>
            <w:pStyle w:val="834030448A724790AD4ECB8292C8F91E3"/>
          </w:pPr>
          <w:r w:rsidRPr="007947AC">
            <w:rPr>
              <w:rStyle w:val="PlaceholderText"/>
            </w:rPr>
            <w:t xml:space="preserve">Click here to enter </w:t>
          </w:r>
          <w:r>
            <w:rPr>
              <w:rStyle w:val="PlaceholderText"/>
            </w:rPr>
            <w:t>presenter name</w:t>
          </w:r>
          <w:r w:rsidRPr="007947AC">
            <w:rPr>
              <w:rStyle w:val="PlaceholderText"/>
            </w:rPr>
            <w:t>.</w:t>
          </w:r>
        </w:p>
      </w:docPartBody>
    </w:docPart>
    <w:docPart>
      <w:docPartPr>
        <w:name w:val="AEC7D7676BB74FB8AF32E3A6C6CDA852"/>
        <w:category>
          <w:name w:val="General"/>
          <w:gallery w:val="placeholder"/>
        </w:category>
        <w:types>
          <w:type w:val="bbPlcHdr"/>
        </w:types>
        <w:behaviors>
          <w:behavior w:val="content"/>
        </w:behaviors>
        <w:guid w:val="{AA88485A-5C6D-4135-9223-13989A2AA1A3}"/>
      </w:docPartPr>
      <w:docPartBody>
        <w:p w:rsidR="009D4928" w:rsidRDefault="009C699B" w:rsidP="009C699B">
          <w:pPr>
            <w:pStyle w:val="AEC7D7676BB74FB8AF32E3A6C6CDA8523"/>
          </w:pPr>
          <w:r w:rsidRPr="007947AC">
            <w:rPr>
              <w:rStyle w:val="PlaceholderText"/>
            </w:rPr>
            <w:t xml:space="preserve">Click here to enter </w:t>
          </w:r>
          <w:r>
            <w:rPr>
              <w:rStyle w:val="PlaceholderText"/>
            </w:rPr>
            <w:t>AAFP ID</w:t>
          </w:r>
          <w:r w:rsidRPr="007947AC">
            <w:rPr>
              <w:rStyle w:val="PlaceholderText"/>
            </w:rPr>
            <w:t>.</w:t>
          </w:r>
        </w:p>
      </w:docPartBody>
    </w:docPart>
    <w:docPart>
      <w:docPartPr>
        <w:name w:val="987CA79B449B430BAC99E909E410C31C"/>
        <w:category>
          <w:name w:val="General"/>
          <w:gallery w:val="placeholder"/>
        </w:category>
        <w:types>
          <w:type w:val="bbPlcHdr"/>
        </w:types>
        <w:behaviors>
          <w:behavior w:val="content"/>
        </w:behaviors>
        <w:guid w:val="{DDEDE4EA-4381-40FC-AA93-7FAE427EB434}"/>
      </w:docPartPr>
      <w:docPartBody>
        <w:p w:rsidR="009D4928" w:rsidRDefault="009C699B" w:rsidP="009C699B">
          <w:pPr>
            <w:pStyle w:val="987CA79B449B430BAC99E909E410C31C3"/>
          </w:pPr>
          <w:r w:rsidRPr="007947AC">
            <w:rPr>
              <w:rStyle w:val="PlaceholderText"/>
            </w:rPr>
            <w:t xml:space="preserve">Click here to enter </w:t>
          </w:r>
          <w:r>
            <w:rPr>
              <w:rStyle w:val="PlaceholderText"/>
            </w:rPr>
            <w:t>Workshop Title</w:t>
          </w:r>
          <w:r w:rsidRPr="007947AC">
            <w:rPr>
              <w:rStyle w:val="PlaceholderText"/>
            </w:rPr>
            <w:t>.</w:t>
          </w:r>
        </w:p>
      </w:docPartBody>
    </w:docPart>
    <w:docPart>
      <w:docPartPr>
        <w:name w:val="3D5754CE8F0A42E28D478132137C1689"/>
        <w:category>
          <w:name w:val="General"/>
          <w:gallery w:val="placeholder"/>
        </w:category>
        <w:types>
          <w:type w:val="bbPlcHdr"/>
        </w:types>
        <w:behaviors>
          <w:behavior w:val="content"/>
        </w:behaviors>
        <w:guid w:val="{06FD32E8-5CB0-4AAD-BD42-63CD05879D0D}"/>
      </w:docPartPr>
      <w:docPartBody>
        <w:p w:rsidR="009D4928" w:rsidRDefault="009C699B" w:rsidP="009C699B">
          <w:pPr>
            <w:pStyle w:val="3D5754CE8F0A42E28D478132137C16892"/>
          </w:pPr>
          <w:r w:rsidRPr="007947AC">
            <w:rPr>
              <w:rStyle w:val="PlaceholderText"/>
            </w:rPr>
            <w:t xml:space="preserve">Click here to </w:t>
          </w:r>
          <w:r>
            <w:rPr>
              <w:rStyle w:val="PlaceholderText"/>
            </w:rPr>
            <w:t>sign</w:t>
          </w:r>
          <w:r w:rsidRPr="007947AC">
            <w:rPr>
              <w:rStyle w:val="PlaceholderText"/>
            </w:rPr>
            <w:t>.</w:t>
          </w:r>
        </w:p>
      </w:docPartBody>
    </w:docPart>
    <w:docPart>
      <w:docPartPr>
        <w:name w:val="E8E98D5906D84ECB93F8124C029D4307"/>
        <w:category>
          <w:name w:val="General"/>
          <w:gallery w:val="placeholder"/>
        </w:category>
        <w:types>
          <w:type w:val="bbPlcHdr"/>
        </w:types>
        <w:behaviors>
          <w:behavior w:val="content"/>
        </w:behaviors>
        <w:guid w:val="{823823C6-CADA-4AE1-8959-21F37B10B1CB}"/>
      </w:docPartPr>
      <w:docPartBody>
        <w:p w:rsidR="009D4928" w:rsidRDefault="009C699B" w:rsidP="009C699B">
          <w:pPr>
            <w:pStyle w:val="E8E98D5906D84ECB93F8124C029D43072"/>
          </w:pPr>
          <w:r w:rsidRPr="007947AC">
            <w:rPr>
              <w:rStyle w:val="PlaceholderText"/>
            </w:rPr>
            <w:t xml:space="preserve">Click to enter </w:t>
          </w:r>
          <w:r>
            <w:rPr>
              <w:rStyle w:val="PlaceholderText"/>
            </w:rPr>
            <w:t>date</w:t>
          </w:r>
          <w:r w:rsidRPr="007947A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DC"/>
    <w:rsid w:val="001B6A20"/>
    <w:rsid w:val="00820C3C"/>
    <w:rsid w:val="009C699B"/>
    <w:rsid w:val="009D4928"/>
    <w:rsid w:val="00C814DC"/>
    <w:rsid w:val="00EE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99B"/>
    <w:rPr>
      <w:color w:val="808080"/>
    </w:rPr>
  </w:style>
  <w:style w:type="paragraph" w:customStyle="1" w:styleId="30E060FB1C344175926B36DE6336DB0F">
    <w:name w:val="30E060FB1C344175926B36DE6336DB0F"/>
  </w:style>
  <w:style w:type="paragraph" w:customStyle="1" w:styleId="2022DDBE18D94C128A57DCBE983425DA">
    <w:name w:val="2022DDBE18D94C128A57DCBE983425DA"/>
  </w:style>
  <w:style w:type="paragraph" w:customStyle="1" w:styleId="AA70FC704747412DA768A91967C7AD12">
    <w:name w:val="AA70FC704747412DA768A91967C7AD12"/>
  </w:style>
  <w:style w:type="paragraph" w:customStyle="1" w:styleId="D167C2566B4544F0A2F6BC0772C92502">
    <w:name w:val="D167C2566B4544F0A2F6BC0772C92502"/>
    <w:rsid w:val="00820C3C"/>
  </w:style>
  <w:style w:type="paragraph" w:customStyle="1" w:styleId="0A3B1FB96EC54665AFA1B1447412BCCE">
    <w:name w:val="0A3B1FB96EC54665AFA1B1447412BCCE"/>
    <w:rsid w:val="00820C3C"/>
  </w:style>
  <w:style w:type="paragraph" w:customStyle="1" w:styleId="40A5D9ADE2D24100B8DE005A15333026">
    <w:name w:val="40A5D9ADE2D24100B8DE005A15333026"/>
    <w:rsid w:val="00820C3C"/>
  </w:style>
  <w:style w:type="paragraph" w:customStyle="1" w:styleId="834030448A724790AD4ECB8292C8F91E">
    <w:name w:val="834030448A724790AD4ECB8292C8F91E"/>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
    <w:name w:val="AEC7D7676BB74FB8AF32E3A6C6CDA85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
    <w:name w:val="987CA79B449B430BAC99E909E410C31C"/>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F7187C66B6042DCAA84C4FB96B5C929">
    <w:name w:val="EF7187C66B6042DCAA84C4FB96B5C929"/>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D6CD73D52DD34570A3214AA18DE811F3">
    <w:name w:val="D6CD73D52DD34570A3214AA18DE811F3"/>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21E3DB954ABC4FDCBBED6FA23E035507">
    <w:name w:val="21E3DB954ABC4FDCBBED6FA23E035507"/>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1">
    <w:name w:val="834030448A724790AD4ECB8292C8F91E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1">
    <w:name w:val="AEC7D7676BB74FB8AF32E3A6C6CDA852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1">
    <w:name w:val="987CA79B449B430BAC99E909E410C31C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D6CD73D52DD34570A3214AA18DE811F31">
    <w:name w:val="D6CD73D52DD34570A3214AA18DE811F3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21E3DB954ABC4FDCBBED6FA23E0355071">
    <w:name w:val="21E3DB954ABC4FDCBBED6FA23E035507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5B0AB05833E2425F95D603290FD73083">
    <w:name w:val="5B0AB05833E2425F95D603290FD73083"/>
    <w:rsid w:val="00EE0272"/>
  </w:style>
  <w:style w:type="paragraph" w:customStyle="1" w:styleId="CE99A52CEC21416A8E4C758819A51B95">
    <w:name w:val="CE99A52CEC21416A8E4C758819A51B95"/>
    <w:rsid w:val="00EE0272"/>
  </w:style>
  <w:style w:type="paragraph" w:customStyle="1" w:styleId="3D5754CE8F0A42E28D478132137C1689">
    <w:name w:val="3D5754CE8F0A42E28D478132137C1689"/>
    <w:rsid w:val="00EE0272"/>
  </w:style>
  <w:style w:type="paragraph" w:customStyle="1" w:styleId="E8E98D5906D84ECB93F8124C029D4307">
    <w:name w:val="E8E98D5906D84ECB93F8124C029D4307"/>
    <w:rsid w:val="00EE0272"/>
  </w:style>
  <w:style w:type="paragraph" w:customStyle="1" w:styleId="834030448A724790AD4ECB8292C8F91E2">
    <w:name w:val="834030448A724790AD4ECB8292C8F91E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2">
    <w:name w:val="AEC7D7676BB74FB8AF32E3A6C6CDA852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2">
    <w:name w:val="987CA79B449B430BAC99E909E410C31C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1">
    <w:name w:val="3D5754CE8F0A42E28D478132137C1689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1">
    <w:name w:val="E8E98D5906D84ECB93F8124C029D4307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3">
    <w:name w:val="834030448A724790AD4ECB8292C8F91E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3">
    <w:name w:val="AEC7D7676BB74FB8AF32E3A6C6CDA852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3">
    <w:name w:val="987CA79B449B430BAC99E909E410C31C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2">
    <w:name w:val="3D5754CE8F0A42E28D478132137C16892"/>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2">
    <w:name w:val="E8E98D5906D84ECB93F8124C029D43072"/>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99B"/>
    <w:rPr>
      <w:color w:val="808080"/>
    </w:rPr>
  </w:style>
  <w:style w:type="paragraph" w:customStyle="1" w:styleId="30E060FB1C344175926B36DE6336DB0F">
    <w:name w:val="30E060FB1C344175926B36DE6336DB0F"/>
  </w:style>
  <w:style w:type="paragraph" w:customStyle="1" w:styleId="2022DDBE18D94C128A57DCBE983425DA">
    <w:name w:val="2022DDBE18D94C128A57DCBE983425DA"/>
  </w:style>
  <w:style w:type="paragraph" w:customStyle="1" w:styleId="AA70FC704747412DA768A91967C7AD12">
    <w:name w:val="AA70FC704747412DA768A91967C7AD12"/>
  </w:style>
  <w:style w:type="paragraph" w:customStyle="1" w:styleId="D167C2566B4544F0A2F6BC0772C92502">
    <w:name w:val="D167C2566B4544F0A2F6BC0772C92502"/>
    <w:rsid w:val="00820C3C"/>
  </w:style>
  <w:style w:type="paragraph" w:customStyle="1" w:styleId="0A3B1FB96EC54665AFA1B1447412BCCE">
    <w:name w:val="0A3B1FB96EC54665AFA1B1447412BCCE"/>
    <w:rsid w:val="00820C3C"/>
  </w:style>
  <w:style w:type="paragraph" w:customStyle="1" w:styleId="40A5D9ADE2D24100B8DE005A15333026">
    <w:name w:val="40A5D9ADE2D24100B8DE005A15333026"/>
    <w:rsid w:val="00820C3C"/>
  </w:style>
  <w:style w:type="paragraph" w:customStyle="1" w:styleId="834030448A724790AD4ECB8292C8F91E">
    <w:name w:val="834030448A724790AD4ECB8292C8F91E"/>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
    <w:name w:val="AEC7D7676BB74FB8AF32E3A6C6CDA85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
    <w:name w:val="987CA79B449B430BAC99E909E410C31C"/>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F7187C66B6042DCAA84C4FB96B5C929">
    <w:name w:val="EF7187C66B6042DCAA84C4FB96B5C929"/>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D6CD73D52DD34570A3214AA18DE811F3">
    <w:name w:val="D6CD73D52DD34570A3214AA18DE811F3"/>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21E3DB954ABC4FDCBBED6FA23E035507">
    <w:name w:val="21E3DB954ABC4FDCBBED6FA23E035507"/>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1">
    <w:name w:val="834030448A724790AD4ECB8292C8F91E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1">
    <w:name w:val="AEC7D7676BB74FB8AF32E3A6C6CDA852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1">
    <w:name w:val="987CA79B449B430BAC99E909E410C31C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D6CD73D52DD34570A3214AA18DE811F31">
    <w:name w:val="D6CD73D52DD34570A3214AA18DE811F3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21E3DB954ABC4FDCBBED6FA23E0355071">
    <w:name w:val="21E3DB954ABC4FDCBBED6FA23E035507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5B0AB05833E2425F95D603290FD73083">
    <w:name w:val="5B0AB05833E2425F95D603290FD73083"/>
    <w:rsid w:val="00EE0272"/>
  </w:style>
  <w:style w:type="paragraph" w:customStyle="1" w:styleId="CE99A52CEC21416A8E4C758819A51B95">
    <w:name w:val="CE99A52CEC21416A8E4C758819A51B95"/>
    <w:rsid w:val="00EE0272"/>
  </w:style>
  <w:style w:type="paragraph" w:customStyle="1" w:styleId="3D5754CE8F0A42E28D478132137C1689">
    <w:name w:val="3D5754CE8F0A42E28D478132137C1689"/>
    <w:rsid w:val="00EE0272"/>
  </w:style>
  <w:style w:type="paragraph" w:customStyle="1" w:styleId="E8E98D5906D84ECB93F8124C029D4307">
    <w:name w:val="E8E98D5906D84ECB93F8124C029D4307"/>
    <w:rsid w:val="00EE0272"/>
  </w:style>
  <w:style w:type="paragraph" w:customStyle="1" w:styleId="834030448A724790AD4ECB8292C8F91E2">
    <w:name w:val="834030448A724790AD4ECB8292C8F91E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2">
    <w:name w:val="AEC7D7676BB74FB8AF32E3A6C6CDA852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2">
    <w:name w:val="987CA79B449B430BAC99E909E410C31C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1">
    <w:name w:val="3D5754CE8F0A42E28D478132137C1689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1">
    <w:name w:val="E8E98D5906D84ECB93F8124C029D4307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3">
    <w:name w:val="834030448A724790AD4ECB8292C8F91E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3">
    <w:name w:val="AEC7D7676BB74FB8AF32E3A6C6CDA852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3">
    <w:name w:val="987CA79B449B430BAC99E909E410C31C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2">
    <w:name w:val="3D5754CE8F0A42E28D478132137C16892"/>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2">
    <w:name w:val="E8E98D5906D84ECB93F8124C029D43072"/>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4229-8DB7-479E-95BF-3E6370CF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Option C - Consent and License for Presentation.dotx</Template>
  <TotalTime>1</TotalTime>
  <Pages>1</Pages>
  <Words>444</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dc:creator>
  <cp:lastModifiedBy>Katy Jaksa</cp:lastModifiedBy>
  <cp:revision>3</cp:revision>
  <cp:lastPrinted>2012-02-14T19:06:00Z</cp:lastPrinted>
  <dcterms:created xsi:type="dcterms:W3CDTF">2015-12-10T01:12:00Z</dcterms:created>
  <dcterms:modified xsi:type="dcterms:W3CDTF">2015-12-10T01:13:00Z</dcterms:modified>
</cp:coreProperties>
</file>